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D" w:rsidRDefault="00FE08FD" w:rsidP="00FE08FD">
      <w:pPr>
        <w:rPr>
          <w:rFonts w:cs="Calibri"/>
          <w:sz w:val="20"/>
          <w:szCs w:val="20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ANEXO I</w:t>
      </w: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b/>
          <w:szCs w:val="22"/>
          <w:lang w:val="es-MX"/>
        </w:rPr>
        <w:t xml:space="preserve">MODELO DE SOLICITUD PARA PARTICIPAR EN </w:t>
      </w:r>
      <w:smartTag w:uri="urn:schemas-microsoft-com:office:smarttags" w:element="PersonName">
        <w:smartTagPr>
          <w:attr w:name="ProductID" w:val="LA LICITACIￓN"/>
        </w:smartTagPr>
        <w:r w:rsidRPr="005E6B6B">
          <w:rPr>
            <w:rFonts w:ascii="Arial" w:hAnsi="Arial" w:cs="Arial"/>
            <w:b/>
            <w:szCs w:val="22"/>
            <w:lang w:val="es-MX"/>
          </w:rPr>
          <w:t>LA LICITACIÓN</w:t>
        </w:r>
      </w:smartTag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</w:r>
    </w:p>
    <w:p w:rsidR="00C04BC2" w:rsidRPr="005E6B6B" w:rsidRDefault="00C04BC2" w:rsidP="00C04BC2">
      <w:pPr>
        <w:ind w:left="720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>OBJETO: “SEGUROS DE PATRIMONIO Y RESPONSABILIDAD CIVIL DE EDIFICACIONES PROPIEDAD DE EMPRESA MUNICIPAL DE LA VIVIENDA DE JEREZ S.A. (EMUVIJESA)</w:t>
      </w:r>
      <w:r w:rsidRPr="005E6B6B">
        <w:rPr>
          <w:rFonts w:ascii="Arial" w:hAnsi="Arial" w:cs="Arial"/>
          <w:b/>
          <w:szCs w:val="22"/>
          <w:lang w:val="es-MX"/>
        </w:rPr>
        <w:t>”.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D.........................................................................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DNI nº................................................................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Domicilio...........................................................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Localidad..............................................................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Provincia...............................................................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Teléfono/Fax..........................................................</w:t>
      </w: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interviene como (propietario, apoderado, etc.)……………….. de la firma comercial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(A.- SI ES EMPRESARIO INDIVIDUAL)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Nombre y apellidos del representado……………………………….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Domicilio ……………………………………………………………….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N.I.F…………………………………………………………………….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Fax de contacto ……………………………………………………….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Dirección de contacto e-mail …………………………………………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Teléfono de contacto…………………………………………………..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ind w:left="2160"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(B.- SI ES PERSONA JURÍDICA)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Nombre o razón social ……………………………………………….</w:t>
      </w: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Clase de sociedad …………………………………………………….</w:t>
      </w: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>Domicilio de la sociedad………………………………………………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C.I.F…………………………………………………………………….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Fax de contacto ……………………………………………………….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Dirección de contacto e-mail …………………………………………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Teléfono de contacto…………………………………………………..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MANIFIESTA: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pStyle w:val="Textoindependiente2"/>
        <w:rPr>
          <w:rFonts w:cs="Arial"/>
          <w:szCs w:val="22"/>
        </w:rPr>
      </w:pPr>
      <w:r w:rsidRPr="005E6B6B">
        <w:rPr>
          <w:rFonts w:cs="Arial"/>
          <w:szCs w:val="22"/>
        </w:rPr>
        <w:tab/>
        <w:t xml:space="preserve">Que, enterado de la convocatoria pública efectuada por </w:t>
      </w:r>
      <w:r>
        <w:rPr>
          <w:rFonts w:cs="Arial"/>
          <w:szCs w:val="22"/>
        </w:rPr>
        <w:t>EMUVIJESA</w:t>
      </w:r>
      <w:r w:rsidRPr="005E6B6B">
        <w:rPr>
          <w:rFonts w:cs="Arial"/>
          <w:szCs w:val="22"/>
        </w:rPr>
        <w:t xml:space="preserve"> para la licitación del servicio referido en el encabezamiento, así como del pliego de condiciones particulares, pliego de prescripciones técnicas y demás documentación por la que se rige dicho procedimiento, que expresamente acepto, asumo y acato en su totalidad, solicito participar en el mismo, por hallarme interesado en la prestación de dicho servicio.</w:t>
      </w:r>
    </w:p>
    <w:p w:rsidR="00C04BC2" w:rsidRDefault="00C04BC2" w:rsidP="00C04BC2">
      <w:pPr>
        <w:pStyle w:val="Textoindependiente2"/>
        <w:rPr>
          <w:rFonts w:cs="Arial"/>
          <w:szCs w:val="22"/>
        </w:rPr>
      </w:pPr>
      <w:r w:rsidRPr="005E6B6B">
        <w:rPr>
          <w:rFonts w:cs="Arial"/>
          <w:szCs w:val="22"/>
        </w:rPr>
        <w:tab/>
      </w:r>
    </w:p>
    <w:p w:rsidR="00C04BC2" w:rsidRDefault="00C04BC2" w:rsidP="00C04BC2">
      <w:pPr>
        <w:pStyle w:val="Textoindependiente2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E6B6B">
        <w:rPr>
          <w:rFonts w:cs="Arial"/>
          <w:szCs w:val="22"/>
        </w:rPr>
        <w:t xml:space="preserve">Que, asimismo, declara que la empresa a la que representa cumple con todos los requisitos y obligaciones exigidos por la normativa vigente para su apertura, instalación y funcionamiento. </w:t>
      </w:r>
      <w:r w:rsidRPr="005E6B6B">
        <w:rPr>
          <w:rFonts w:cs="Arial"/>
          <w:szCs w:val="22"/>
        </w:rPr>
        <w:tab/>
      </w:r>
    </w:p>
    <w:p w:rsidR="00C04BC2" w:rsidRDefault="00C04BC2" w:rsidP="00C04BC2">
      <w:pPr>
        <w:pStyle w:val="Textoindependiente2"/>
        <w:rPr>
          <w:rFonts w:cs="Arial"/>
          <w:szCs w:val="22"/>
        </w:rPr>
      </w:pPr>
    </w:p>
    <w:p w:rsidR="00C04BC2" w:rsidRDefault="00C04BC2" w:rsidP="00C04BC2">
      <w:pPr>
        <w:pStyle w:val="Textoindependiente2"/>
        <w:ind w:firstLine="708"/>
        <w:rPr>
          <w:rFonts w:cs="Arial"/>
          <w:szCs w:val="22"/>
        </w:rPr>
      </w:pPr>
      <w:r>
        <w:rPr>
          <w:rFonts w:cs="Arial"/>
          <w:szCs w:val="22"/>
        </w:rPr>
        <w:t>Jerez de la Frontera</w:t>
      </w:r>
      <w:r w:rsidRPr="005E6B6B">
        <w:rPr>
          <w:rFonts w:cs="Arial"/>
          <w:szCs w:val="22"/>
        </w:rPr>
        <w:t xml:space="preserve"> a          , de             , de 201</w:t>
      </w:r>
      <w:r>
        <w:rPr>
          <w:rFonts w:cs="Arial"/>
          <w:szCs w:val="22"/>
        </w:rPr>
        <w:t>.</w:t>
      </w:r>
      <w:r w:rsidRPr="005E6B6B">
        <w:rPr>
          <w:rFonts w:cs="Arial"/>
          <w:szCs w:val="22"/>
        </w:rPr>
        <w:t>.</w:t>
      </w:r>
    </w:p>
    <w:p w:rsidR="00C04BC2" w:rsidRDefault="00C04BC2" w:rsidP="00C04BC2">
      <w:pPr>
        <w:pStyle w:val="Textoindependiente2"/>
        <w:ind w:firstLine="708"/>
        <w:rPr>
          <w:rFonts w:cs="Arial"/>
          <w:szCs w:val="22"/>
        </w:rPr>
      </w:pPr>
    </w:p>
    <w:p w:rsidR="00C04BC2" w:rsidRDefault="00C04BC2" w:rsidP="00C04BC2">
      <w:pPr>
        <w:pStyle w:val="Textoindependiente2"/>
        <w:ind w:firstLine="708"/>
        <w:rPr>
          <w:rFonts w:cs="Arial"/>
          <w:szCs w:val="22"/>
        </w:rPr>
      </w:pPr>
    </w:p>
    <w:p w:rsidR="00C04BC2" w:rsidRPr="005E6B6B" w:rsidRDefault="00C04BC2" w:rsidP="00C04BC2">
      <w:pPr>
        <w:pStyle w:val="Textoindependiente2"/>
        <w:ind w:left="4320" w:firstLine="720"/>
        <w:jc w:val="center"/>
        <w:rPr>
          <w:rFonts w:cs="Arial"/>
          <w:szCs w:val="22"/>
        </w:rPr>
      </w:pPr>
      <w:r w:rsidRPr="005E6B6B">
        <w:rPr>
          <w:rFonts w:cs="Arial"/>
          <w:szCs w:val="22"/>
        </w:rPr>
        <w:t>Fdo:.................................................</w:t>
      </w: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ANEXO II</w:t>
      </w: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</w:p>
    <w:p w:rsidR="00C04BC2" w:rsidRPr="005E6B6B" w:rsidRDefault="00C04BC2" w:rsidP="00C04BC2">
      <w:pPr>
        <w:ind w:left="1440" w:firstLine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b/>
          <w:szCs w:val="22"/>
          <w:lang w:val="es-MX"/>
        </w:rPr>
        <w:t>MODELO DE PROPOSICIÓN ECONÓMICA</w:t>
      </w:r>
    </w:p>
    <w:p w:rsidR="00C04BC2" w:rsidRPr="005E6B6B" w:rsidRDefault="00C04BC2" w:rsidP="00C04BC2">
      <w:pPr>
        <w:jc w:val="center"/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Default="00C04BC2" w:rsidP="00C04BC2">
      <w:pPr>
        <w:ind w:left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>D.................................................., mayor de edad, con domicilio en ………………...................................., con NIF............................, en su nombre o en representación de la sociedad (táchese lo que no proceda) .........................., con nº de CIF....................... (en virtud del poder que acompaño), enterado de la convocatoria de la lic</w:t>
      </w:r>
      <w:r>
        <w:rPr>
          <w:rFonts w:ascii="Arial" w:hAnsi="Arial" w:cs="Arial"/>
          <w:szCs w:val="22"/>
          <w:lang w:val="es-MX"/>
        </w:rPr>
        <w:t>itación para la contratación de</w:t>
      </w:r>
      <w:r w:rsidRPr="005E6B6B">
        <w:rPr>
          <w:rFonts w:ascii="Arial" w:hAnsi="Arial" w:cs="Arial"/>
          <w:szCs w:val="22"/>
          <w:lang w:val="es-MX"/>
        </w:rPr>
        <w:t xml:space="preserve"> </w:t>
      </w:r>
      <w:r>
        <w:rPr>
          <w:rFonts w:ascii="Arial" w:hAnsi="Arial" w:cs="Arial"/>
          <w:b/>
          <w:szCs w:val="22"/>
          <w:lang w:val="es-MX"/>
        </w:rPr>
        <w:t>SEGUROS DE PATRIMONIO Y RESPONSABILIDAD CIVIL DE EDIFICACIONES PROPIEDAD DE EMPRESA MUNICIPAL DE LA VIVIENDA DE JEREZ S.A. (EMUVIJESA)</w:t>
      </w:r>
      <w:r w:rsidRPr="005E6B6B">
        <w:rPr>
          <w:rFonts w:ascii="Arial" w:hAnsi="Arial" w:cs="Arial"/>
          <w:szCs w:val="22"/>
          <w:lang w:val="es-MX"/>
        </w:rPr>
        <w:t xml:space="preserve"> así como del Pliego de Condiciones Particulares, Pliego de Prescripciones Técnicas y demás documentación por el que se rige y, hallándose interesado en la participación en el mismo, declaro que me comprometo a su ejecución por </w:t>
      </w:r>
      <w:r w:rsidRPr="005E6B6B">
        <w:rPr>
          <w:rFonts w:ascii="Arial" w:hAnsi="Arial" w:cs="Arial"/>
          <w:b/>
          <w:szCs w:val="22"/>
          <w:lang w:val="es-MX"/>
        </w:rPr>
        <w:t xml:space="preserve">el precio </w:t>
      </w:r>
      <w:r>
        <w:rPr>
          <w:rFonts w:ascii="Arial" w:hAnsi="Arial" w:cs="Arial"/>
          <w:b/>
          <w:szCs w:val="22"/>
          <w:lang w:val="es-MX"/>
        </w:rPr>
        <w:t xml:space="preserve">global anual </w:t>
      </w:r>
      <w:r w:rsidRPr="005E6B6B">
        <w:rPr>
          <w:rFonts w:ascii="Arial" w:hAnsi="Arial" w:cs="Arial"/>
          <w:b/>
          <w:szCs w:val="22"/>
          <w:lang w:val="es-MX"/>
        </w:rPr>
        <w:t>de</w:t>
      </w:r>
      <w:r w:rsidRPr="005E6B6B">
        <w:rPr>
          <w:rFonts w:ascii="Arial" w:hAnsi="Arial" w:cs="Arial"/>
          <w:szCs w:val="22"/>
          <w:lang w:val="es-MX"/>
        </w:rPr>
        <w:t xml:space="preserve"> ..................................................</w:t>
      </w:r>
      <w:r w:rsidR="00C152CB">
        <w:rPr>
          <w:rFonts w:ascii="Arial" w:hAnsi="Arial" w:cs="Arial"/>
          <w:szCs w:val="22"/>
          <w:lang w:val="es-MX"/>
        </w:rPr>
        <w:t>.......................................</w:t>
      </w:r>
      <w:r w:rsidRPr="005E6B6B">
        <w:rPr>
          <w:rFonts w:ascii="Arial" w:hAnsi="Arial" w:cs="Arial"/>
          <w:szCs w:val="22"/>
          <w:lang w:val="es-MX"/>
        </w:rPr>
        <w:t xml:space="preserve">  euros, </w:t>
      </w:r>
      <w:r w:rsidR="00C152CB">
        <w:rPr>
          <w:rFonts w:ascii="Arial" w:hAnsi="Arial" w:cs="Arial"/>
          <w:szCs w:val="22"/>
          <w:lang w:val="es-MX"/>
        </w:rPr>
        <w:t>(………….€)</w:t>
      </w:r>
    </w:p>
    <w:p w:rsidR="006D7D0E" w:rsidRPr="005E6B6B" w:rsidRDefault="006D7D0E" w:rsidP="00C04BC2">
      <w:pPr>
        <w:ind w:left="720"/>
        <w:rPr>
          <w:rFonts w:ascii="Arial" w:hAnsi="Arial" w:cs="Arial"/>
          <w:szCs w:val="22"/>
          <w:lang w:val="es-MX"/>
        </w:rPr>
      </w:pPr>
    </w:p>
    <w:p w:rsidR="00C04BC2" w:rsidRDefault="00C04BC2" w:rsidP="00C04BC2">
      <w:pPr>
        <w:ind w:left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 xml:space="preserve">Siendo </w:t>
      </w:r>
      <w:r>
        <w:rPr>
          <w:rFonts w:ascii="Arial" w:hAnsi="Arial" w:cs="Arial"/>
          <w:szCs w:val="22"/>
          <w:lang w:val="es-MX"/>
        </w:rPr>
        <w:t>los importes individuales de las pólizas a suscribir por cada edificación, reseñadas en el pliego de prescripciones técnicas los siguientes:</w:t>
      </w:r>
    </w:p>
    <w:p w:rsidR="00C04BC2" w:rsidRDefault="00C04BC2" w:rsidP="00C04BC2">
      <w:pPr>
        <w:ind w:left="720"/>
        <w:rPr>
          <w:rFonts w:ascii="Arial" w:hAnsi="Arial" w:cs="Arial"/>
          <w:szCs w:val="22"/>
          <w:lang w:val="es-MX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827"/>
        <w:gridCol w:w="1985"/>
      </w:tblGrid>
      <w:tr w:rsidR="006F63C5" w:rsidRPr="006F63C5" w:rsidTr="006F63C5">
        <w:trPr>
          <w:trHeight w:val="270"/>
          <w:tblHeader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3C5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3C5">
              <w:rPr>
                <w:rFonts w:ascii="Arial" w:hAnsi="Arial" w:cs="Arial"/>
                <w:b/>
                <w:bCs/>
                <w:sz w:val="16"/>
                <w:szCs w:val="16"/>
              </w:rPr>
              <w:t>DIRECCI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6F63C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C5" w:rsidRPr="006F63C5" w:rsidRDefault="006F63C5" w:rsidP="00CE23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3C5">
              <w:rPr>
                <w:rFonts w:ascii="Arial" w:hAnsi="Arial" w:cs="Arial"/>
                <w:b/>
                <w:bCs/>
                <w:sz w:val="16"/>
                <w:szCs w:val="16"/>
              </w:rPr>
              <w:t>OFERTA</w:t>
            </w:r>
          </w:p>
        </w:tc>
      </w:tr>
      <w:tr w:rsidR="006F63C5" w:rsidRPr="006F63C5" w:rsidTr="006F63C5">
        <w:trPr>
          <w:trHeight w:val="495"/>
          <w:tblHeader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3C5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ABADES 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Plaza Arroyo, 36, c/Abades 5 Bloque 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ABADES 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Plaza Arroyo, 37, c/Abades 7 Bloque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AZORÍN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Azorín, 2 a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ARMAS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Armas de Santiago,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Obispo Cirarda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29-VISTA ALEGRE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Vista Alegre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Obispo Cirarda 2 y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52 A-12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Tio Juane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52 A-13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Tio Juane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BARRERA 83-O.CIRARDA 8-10-12 TJ 6-8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Obispo Cirarda 8,10,12 y Tio Juane 6 y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 xml:space="preserve">BLANCO64-POETA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Plaza Poeta Ramos Camacho 1,2,3,4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CERROFRUTO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Blas Infante  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CERROFRUTO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Avenida de la Libertad,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CRISTAL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Cristal 5,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CRUZ DEL CANTO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Cruz Canto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CURTIDORES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Curtidores,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EL PORTAL-ARROY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F63C5">
              <w:rPr>
                <w:rFonts w:ascii="Arial" w:hAnsi="Arial" w:cs="Arial"/>
                <w:sz w:val="16"/>
                <w:szCs w:val="16"/>
              </w:rPr>
              <w:t xml:space="preserve"> BUITRAGO 2-4-6 </w:t>
            </w:r>
          </w:p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Y ZUMAJO 1 A 19 Y 55 A 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Arroyo Buitrago 2-4-6 y Zumajo 1 a 19 y 55 a 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 xml:space="preserve">EL PORTAL-ARROYO BUITRAGO 1-3-5 </w:t>
            </w:r>
          </w:p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Y ZUMAJO 21 A 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Arroyo Buitrago 1-3-5 y Zumajo 21 a 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EL PORTAL-ARROYO SALADO CAULINA 1-41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Arroyo Salado Caulina 1 a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JUSTICIA 5-7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Justicia 5 y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lastRenderedPageBreak/>
              <w:t>LA ROTONDA III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Paseo de las Delicias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LECHUGAS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Lechugas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LIBERTAD162-LUIS PARADA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Plaza Luis Parada 1,23,4,5,6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LIEBRE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Liebre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LIEBRE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Liebre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LOMOPARDO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Alta. Barriada Lomopardo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NAZARET-J.CABRAL,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José Cabral Galafate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NAZARET-J.CABRAL,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José Cabral Galafate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NUEVA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Nueva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NUEVA 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Nueva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NUEVA 33-35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Nueva 33-35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PALMA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Palma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PAVIA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Pavia 3, 5 y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PICAD48-AZUCENA 1-3-5-7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Azucena 1, 3, 5,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PICADUEÑAS 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 xml:space="preserve">C/Hiedra 2 bl 2,4,6,8,10-C/Zarzamora 1 bl 3 </w:t>
            </w:r>
          </w:p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y C/Madreselva 1 bl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POZUELO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Pozuelo 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SAN BENITO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Av Tomás García Figueras 1 duplicado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SAN JUAN DE DIOS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Av Hermano Adrián nº 2 bloques 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TAXDIRT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Taxdirt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F63C5" w:rsidRPr="006F63C5" w:rsidTr="006F63C5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ZAHARA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6F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Calle Zahara 45 a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C5" w:rsidRPr="006F63C5" w:rsidRDefault="006F63C5" w:rsidP="00CE23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3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04BC2" w:rsidRDefault="00C04BC2" w:rsidP="00C04BC2">
      <w:pPr>
        <w:ind w:left="720"/>
        <w:rPr>
          <w:rFonts w:ascii="Arial" w:hAnsi="Arial" w:cs="Arial"/>
          <w:szCs w:val="22"/>
          <w:lang w:val="es-MX"/>
        </w:rPr>
      </w:pPr>
    </w:p>
    <w:p w:rsidR="00C04BC2" w:rsidRDefault="00C04BC2" w:rsidP="00C04BC2">
      <w:pPr>
        <w:ind w:left="720"/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tabs>
          <w:tab w:val="left" w:pos="720"/>
        </w:tabs>
        <w:ind w:left="1303" w:hanging="2606"/>
        <w:rPr>
          <w:rFonts w:ascii="Arial" w:hAnsi="Arial" w:cs="Arial"/>
          <w:b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</w:r>
    </w:p>
    <w:p w:rsidR="00C04BC2" w:rsidRPr="005E6B6B" w:rsidRDefault="00C04BC2" w:rsidP="00C04BC2">
      <w:pPr>
        <w:tabs>
          <w:tab w:val="left" w:pos="720"/>
        </w:tabs>
        <w:ind w:left="72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b/>
          <w:szCs w:val="22"/>
          <w:lang w:val="es-MX"/>
        </w:rPr>
        <w:t>NOTA:</w:t>
      </w:r>
      <w:r w:rsidRPr="005E6B6B">
        <w:rPr>
          <w:rFonts w:ascii="Arial" w:hAnsi="Arial" w:cs="Arial"/>
          <w:szCs w:val="22"/>
          <w:lang w:val="es-MX"/>
        </w:rPr>
        <w:t xml:space="preserve"> La cantidad</w:t>
      </w:r>
      <w:r>
        <w:rPr>
          <w:rFonts w:ascii="Arial" w:hAnsi="Arial" w:cs="Arial"/>
          <w:szCs w:val="22"/>
          <w:lang w:val="es-MX"/>
        </w:rPr>
        <w:t xml:space="preserve"> que constituye el precio u oferta global </w:t>
      </w:r>
      <w:r w:rsidRPr="005E6B6B">
        <w:rPr>
          <w:rFonts w:ascii="Arial" w:hAnsi="Arial" w:cs="Arial"/>
          <w:szCs w:val="22"/>
          <w:lang w:val="es-MX"/>
        </w:rPr>
        <w:t xml:space="preserve"> deberá expresarse en número y en letra. En caso de que, por error, no coincidan se considerará como única cantidad válida la expresada en letra.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t>Jerez de la Frontera,</w:t>
      </w:r>
      <w:r w:rsidRPr="005E6B6B">
        <w:rPr>
          <w:rFonts w:ascii="Arial" w:hAnsi="Arial" w:cs="Arial"/>
          <w:szCs w:val="22"/>
          <w:lang w:val="es-MX"/>
        </w:rPr>
        <w:t xml:space="preserve"> a      de  </w:t>
      </w:r>
      <w:r>
        <w:rPr>
          <w:rFonts w:ascii="Arial" w:hAnsi="Arial" w:cs="Arial"/>
          <w:szCs w:val="22"/>
          <w:lang w:val="es-MX"/>
        </w:rPr>
        <w:t xml:space="preserve">      </w:t>
      </w:r>
      <w:r w:rsidRPr="005E6B6B">
        <w:rPr>
          <w:rFonts w:ascii="Arial" w:hAnsi="Arial" w:cs="Arial"/>
          <w:szCs w:val="22"/>
          <w:lang w:val="es-MX"/>
        </w:rPr>
        <w:t xml:space="preserve">    de 201</w:t>
      </w:r>
      <w:r>
        <w:rPr>
          <w:rFonts w:ascii="Arial" w:hAnsi="Arial" w:cs="Arial"/>
          <w:szCs w:val="22"/>
          <w:lang w:val="es-MX"/>
        </w:rPr>
        <w:t xml:space="preserve"> </w:t>
      </w:r>
      <w:r w:rsidRPr="005E6B6B">
        <w:rPr>
          <w:rFonts w:ascii="Arial" w:hAnsi="Arial" w:cs="Arial"/>
          <w:szCs w:val="22"/>
          <w:lang w:val="es-MX"/>
        </w:rPr>
        <w:t>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9A61C9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ANEXO III</w:t>
      </w: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ind w:left="2880"/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b/>
          <w:szCs w:val="22"/>
          <w:lang w:val="es-MX"/>
        </w:rPr>
        <w:t>MODELO DE AVAL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(Nombre de </w:t>
      </w:r>
      <w:smartTag w:uri="urn:schemas-microsoft-com:office:smarttags" w:element="PersonName">
        <w:smartTagPr>
          <w:attr w:name="ProductID" w:val="la Entidad Bancaria"/>
        </w:smartTagPr>
        <w:r w:rsidRPr="005E6B6B">
          <w:rPr>
            <w:rFonts w:ascii="Arial" w:hAnsi="Arial" w:cs="Arial"/>
            <w:szCs w:val="22"/>
          </w:rPr>
          <w:t>la Entidad Bancaria</w:t>
        </w:r>
      </w:smartTag>
      <w:r w:rsidRPr="005E6B6B">
        <w:rPr>
          <w:rFonts w:ascii="Arial" w:hAnsi="Arial" w:cs="Arial"/>
          <w:szCs w:val="22"/>
        </w:rPr>
        <w:t>)……………….........................., con  C.I.F. número ……............., domiciliada en ................, y en su nombre y representación, Don........................................, con poderes suficientes para obligarse en este acto, otorgado ante el Notario de...................., Don..............................................., el .......... de................. de........., bajo el número…....................... de su protocolo, debidamente inscrito en el Registro Mercantil de ………………… , y cuya vigencia subsiste.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ind w:left="3600" w:firstLine="720"/>
        <w:rPr>
          <w:rFonts w:ascii="Arial" w:hAnsi="Arial" w:cs="Arial"/>
          <w:b/>
          <w:szCs w:val="22"/>
          <w:lang w:val="es-MX"/>
        </w:rPr>
      </w:pPr>
      <w:r w:rsidRPr="005E6B6B">
        <w:rPr>
          <w:rFonts w:ascii="Arial" w:hAnsi="Arial" w:cs="Arial"/>
          <w:b/>
          <w:szCs w:val="22"/>
          <w:lang w:val="es-MX"/>
        </w:rPr>
        <w:t>AVALA</w:t>
      </w: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</w:p>
    <w:p w:rsidR="00C04BC2" w:rsidRPr="005E6B6B" w:rsidRDefault="00C04BC2" w:rsidP="00C04BC2">
      <w:pPr>
        <w:rPr>
          <w:rFonts w:ascii="Arial" w:hAnsi="Arial" w:cs="Arial"/>
          <w:szCs w:val="22"/>
          <w:lang w:val="es-MX"/>
        </w:rPr>
      </w:pPr>
      <w:r w:rsidRPr="005E6B6B">
        <w:rPr>
          <w:rFonts w:ascii="Arial" w:hAnsi="Arial" w:cs="Arial"/>
          <w:szCs w:val="22"/>
          <w:lang w:val="es-MX"/>
        </w:rPr>
        <w:tab/>
        <w:t xml:space="preserve">A                                                                                           , ante </w:t>
      </w:r>
      <w:r w:rsidRPr="00B36665">
        <w:rPr>
          <w:rFonts w:ascii="Arial" w:hAnsi="Arial" w:cs="Arial"/>
          <w:b/>
          <w:szCs w:val="22"/>
          <w:lang w:val="es-MX"/>
        </w:rPr>
        <w:t>EMPRESA MUNICIPAL DE LA VIVIENDA DE JEREZ S.A, (EMUVIJESA)</w:t>
      </w:r>
      <w:r w:rsidRPr="005E6B6B">
        <w:rPr>
          <w:rFonts w:ascii="Arial" w:hAnsi="Arial" w:cs="Arial"/>
          <w:szCs w:val="22"/>
          <w:lang w:val="es-MX"/>
        </w:rPr>
        <w:t>, por un importe de................................................(con letras y número) (</w:t>
      </w:r>
      <w:r>
        <w:rPr>
          <w:rFonts w:ascii="Arial" w:hAnsi="Arial" w:cs="Arial"/>
          <w:szCs w:val="22"/>
          <w:lang w:val="es-MX"/>
        </w:rPr>
        <w:t>5</w:t>
      </w:r>
      <w:r w:rsidRPr="005E6B6B">
        <w:rPr>
          <w:rFonts w:ascii="Arial" w:hAnsi="Arial" w:cs="Arial"/>
          <w:szCs w:val="22"/>
        </w:rPr>
        <w:t xml:space="preserve">% del precio </w:t>
      </w:r>
      <w:r>
        <w:rPr>
          <w:rFonts w:ascii="Arial" w:hAnsi="Arial" w:cs="Arial"/>
          <w:szCs w:val="22"/>
        </w:rPr>
        <w:t>de adjudicación</w:t>
      </w:r>
      <w:r w:rsidRPr="005E6B6B">
        <w:rPr>
          <w:rFonts w:ascii="Arial" w:hAnsi="Arial" w:cs="Arial"/>
          <w:szCs w:val="22"/>
        </w:rPr>
        <w:t>),</w:t>
      </w:r>
      <w:r w:rsidRPr="005E6B6B">
        <w:rPr>
          <w:rFonts w:ascii="Arial" w:hAnsi="Arial" w:cs="Arial"/>
          <w:szCs w:val="22"/>
          <w:lang w:val="es-MX"/>
        </w:rPr>
        <w:t xml:space="preserve"> en concepto de garantía </w:t>
      </w:r>
      <w:r>
        <w:rPr>
          <w:rFonts w:ascii="Arial" w:hAnsi="Arial" w:cs="Arial"/>
          <w:szCs w:val="22"/>
          <w:lang w:val="es-MX"/>
        </w:rPr>
        <w:t xml:space="preserve">definitiva derivada del </w:t>
      </w:r>
      <w:r w:rsidRPr="005E6B6B">
        <w:rPr>
          <w:rFonts w:ascii="Arial" w:hAnsi="Arial" w:cs="Arial"/>
          <w:szCs w:val="22"/>
          <w:lang w:val="es-MX"/>
        </w:rPr>
        <w:t>contrat</w:t>
      </w:r>
      <w:r>
        <w:rPr>
          <w:rFonts w:ascii="Arial" w:hAnsi="Arial" w:cs="Arial"/>
          <w:szCs w:val="22"/>
          <w:lang w:val="es-MX"/>
        </w:rPr>
        <w:t>o de</w:t>
      </w:r>
      <w:r w:rsidRPr="005E6B6B">
        <w:rPr>
          <w:rFonts w:ascii="Arial" w:hAnsi="Arial" w:cs="Arial"/>
          <w:szCs w:val="22"/>
          <w:lang w:val="es-MX"/>
        </w:rPr>
        <w:t xml:space="preserve"> </w:t>
      </w:r>
      <w:r>
        <w:rPr>
          <w:rFonts w:ascii="Arial" w:hAnsi="Arial" w:cs="Arial"/>
          <w:b/>
          <w:szCs w:val="22"/>
          <w:lang w:val="es-MX"/>
        </w:rPr>
        <w:t>SEGUROS DE PATRIMONIO Y RESPONSABILIDAD CIVIL DE EDIFICACIONES PROPIEDAD DE EMPRESA MUNICIPAL DE LA VIVIENDA DE JEREZ S.A. (EMUVIJESA)</w:t>
      </w:r>
      <w:r w:rsidRPr="005E6B6B">
        <w:rPr>
          <w:rFonts w:ascii="Arial" w:hAnsi="Arial" w:cs="Arial"/>
          <w:szCs w:val="22"/>
          <w:lang w:val="es-MX"/>
        </w:rPr>
        <w:t>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ab/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ab/>
        <w:t xml:space="preserve">Este Aval se otorga solidariamente respecto al obligado principal, con renuncia formal y expresa al beneficio de excusión, orden y división y a cualquier otro que le esté reconocido por las disposiciones vigentes, e incluso a cualesquiera derechos de objeción y defensa, obligándose frente a </w:t>
      </w:r>
      <w:r>
        <w:rPr>
          <w:rFonts w:ascii="Arial" w:hAnsi="Arial" w:cs="Arial"/>
          <w:szCs w:val="22"/>
        </w:rPr>
        <w:t>EMUVIJESA</w:t>
      </w:r>
      <w:r w:rsidRPr="005E6B6B">
        <w:rPr>
          <w:rFonts w:ascii="Arial" w:hAnsi="Arial" w:cs="Arial"/>
          <w:szCs w:val="22"/>
        </w:rPr>
        <w:t xml:space="preserve"> de forma directa, solidaria y principal.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>(Indicar el nombre de la entidad avalista)........................................... se obliga irrevocablemente a abonar automáticamente a "</w:t>
      </w:r>
      <w:r>
        <w:rPr>
          <w:rFonts w:ascii="Arial" w:hAnsi="Arial" w:cs="Arial"/>
          <w:szCs w:val="22"/>
        </w:rPr>
        <w:t xml:space="preserve">Empresa Municipal de la Vivienda de Jerez S.A. </w:t>
      </w:r>
      <w:r w:rsidRPr="005E6B6B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EMUVIJESA</w:t>
      </w:r>
      <w:r w:rsidRPr="005E6B6B">
        <w:rPr>
          <w:rFonts w:ascii="Arial" w:hAnsi="Arial" w:cs="Arial"/>
          <w:szCs w:val="22"/>
        </w:rPr>
        <w:t>)" al primer requerimiento  de ésta, y sin entrar a considerar la procedencia o improcedencia de la petición de reintegro, cualquier cantidad hasta el importe máximo de la cuantía del presente aval.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ab/>
        <w:t xml:space="preserve">El presente aval tendrá validez en tanto </w:t>
      </w:r>
      <w:r>
        <w:rPr>
          <w:rFonts w:ascii="Arial" w:hAnsi="Arial" w:cs="Arial"/>
          <w:szCs w:val="22"/>
        </w:rPr>
        <w:t xml:space="preserve">Empresa Municipal de la Vivienda de Jerez S.A. </w:t>
      </w:r>
      <w:r w:rsidRPr="005E6B6B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EMUVIJESA</w:t>
      </w:r>
      <w:r w:rsidRPr="005E6B6B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Pr="005E6B6B">
        <w:rPr>
          <w:rFonts w:ascii="Arial" w:hAnsi="Arial" w:cs="Arial"/>
          <w:szCs w:val="22"/>
        </w:rPr>
        <w:t xml:space="preserve">no autorice su cancelación.                             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ab/>
        <w:t>El presente aval está inscrito en el Registro Especial de Avales bajo el nº ........ y amparado en la póliza de afianzamiento nº ..............................................................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Pr="005E6B6B">
        <w:rPr>
          <w:rFonts w:ascii="Arial" w:hAnsi="Arial" w:cs="Arial"/>
          <w:szCs w:val="22"/>
        </w:rPr>
        <w:t>Verificación de la representación y lugar, fecha y firmas de los apoderados legitimadas por notario.</w:t>
      </w:r>
      <w:r>
        <w:rPr>
          <w:rFonts w:ascii="Arial" w:hAnsi="Arial" w:cs="Arial"/>
          <w:szCs w:val="22"/>
        </w:rPr>
        <w:t>)</w:t>
      </w:r>
      <w:r w:rsidRPr="005E6B6B">
        <w:rPr>
          <w:rFonts w:ascii="Arial" w:hAnsi="Arial" w:cs="Arial"/>
          <w:i/>
          <w:szCs w:val="22"/>
        </w:rPr>
        <w:t xml:space="preserve"> </w:t>
      </w: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152CB" w:rsidRDefault="00C152CB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6D7D0E" w:rsidRDefault="006D7D0E" w:rsidP="00C04BC2">
      <w:pPr>
        <w:rPr>
          <w:rFonts w:ascii="Arial" w:hAnsi="Arial" w:cs="Arial"/>
          <w:szCs w:val="22"/>
        </w:rPr>
      </w:pPr>
      <w:bookmarkStart w:id="0" w:name="_GoBack"/>
      <w:bookmarkEnd w:id="0"/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ANEXO IV</w:t>
      </w: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b/>
          <w:szCs w:val="22"/>
        </w:rPr>
      </w:pPr>
      <w:r w:rsidRPr="005E6B6B">
        <w:rPr>
          <w:rFonts w:ascii="Arial" w:hAnsi="Arial" w:cs="Arial"/>
          <w:b/>
          <w:szCs w:val="22"/>
        </w:rPr>
        <w:t xml:space="preserve">MODELO DE DECLARACIÓN RESPONSABLE DE TENER CAPACIDAD PARA CONTRATAR 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D/Dª____________________________, con residencia en ________________________ 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provincia de ______________________, calle _______nº __, con Documento Nacional de Identidad nº _______________________, en nombre, propio o de la empresa ___________, con CIF ___________, a la cual representa, bajo su personal responsabilidad y ante el órgano gestor del contrato: 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b/>
          <w:szCs w:val="22"/>
        </w:rPr>
      </w:pPr>
      <w:r w:rsidRPr="005E6B6B">
        <w:rPr>
          <w:rFonts w:ascii="Arial" w:hAnsi="Arial" w:cs="Arial"/>
          <w:b/>
          <w:szCs w:val="22"/>
        </w:rPr>
        <w:t>DECLARA: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color w:val="FF0000"/>
          <w:szCs w:val="22"/>
        </w:rPr>
      </w:pPr>
      <w:r w:rsidRPr="005E6B6B">
        <w:rPr>
          <w:rFonts w:ascii="Arial" w:hAnsi="Arial" w:cs="Arial"/>
          <w:szCs w:val="22"/>
        </w:rPr>
        <w:t>- Que la empresa a la que representa, sus administradores, apoderados y representantes, así como el firmante, no están incursos en ninguna de las prohibiciones e incompatibilidades para contratar señaladas en el artículo 60 del</w:t>
      </w:r>
      <w:r w:rsidRPr="005E6B6B">
        <w:rPr>
          <w:rFonts w:ascii="Arial" w:hAnsi="Arial" w:cs="Arial"/>
          <w:color w:val="000000"/>
          <w:szCs w:val="22"/>
        </w:rPr>
        <w:t xml:space="preserve"> Texto Refundido de </w:t>
      </w:r>
      <w:smartTag w:uri="urn:schemas-microsoft-com:office:smarttags" w:element="PersonName">
        <w:smartTagPr>
          <w:attr w:name="ProductID" w:val="la Ley"/>
        </w:smartTagPr>
        <w:r w:rsidRPr="005E6B6B">
          <w:rPr>
            <w:rFonts w:ascii="Arial" w:hAnsi="Arial" w:cs="Arial"/>
            <w:color w:val="000000"/>
            <w:szCs w:val="22"/>
          </w:rPr>
          <w:t>la Ley</w:t>
        </w:r>
      </w:smartTag>
      <w:r w:rsidRPr="005E6B6B">
        <w:rPr>
          <w:rFonts w:ascii="Arial" w:hAnsi="Arial" w:cs="Arial"/>
          <w:color w:val="000000"/>
          <w:szCs w:val="22"/>
        </w:rPr>
        <w:t xml:space="preserve"> de Contratos del Sector Público (aprobado por el Real Decreto Legislativo 3/2011, de 14 de noviembre)</w:t>
      </w:r>
      <w:r w:rsidRPr="005E6B6B">
        <w:rPr>
          <w:rFonts w:ascii="Arial" w:hAnsi="Arial" w:cs="Arial"/>
          <w:szCs w:val="22"/>
        </w:rPr>
        <w:t xml:space="preserve">, en los términos y condiciones previstos en el mismo. Que, asimismo, los administradores de la empresa a la que representa no están incursos en los supuestos a que se refiere </w:t>
      </w:r>
      <w:smartTag w:uri="urn:schemas-microsoft-com:office:smarttags" w:element="PersonName">
        <w:smartTagPr>
          <w:attr w:name="ProductID" w:val="la Ley"/>
        </w:smartTagPr>
        <w:r w:rsidRPr="005E6B6B">
          <w:rPr>
            <w:rFonts w:ascii="Arial" w:hAnsi="Arial" w:cs="Arial"/>
            <w:szCs w:val="22"/>
          </w:rPr>
          <w:t>la Ley</w:t>
        </w:r>
      </w:smartTag>
      <w:r w:rsidRPr="005E6B6B">
        <w:rPr>
          <w:rFonts w:ascii="Arial" w:hAnsi="Arial" w:cs="Arial"/>
          <w:szCs w:val="22"/>
        </w:rPr>
        <w:t xml:space="preserve"> 5/2006, de 10 de abril, de </w:t>
      </w:r>
      <w:smartTag w:uri="urn:schemas-microsoft-com:office:smarttags" w:element="PersonName">
        <w:smartTagPr>
          <w:attr w:name="ProductID" w:val="la Administraci￳n General"/>
        </w:smartTagPr>
        <w:r w:rsidRPr="005E6B6B">
          <w:rPr>
            <w:rFonts w:ascii="Arial" w:hAnsi="Arial" w:cs="Arial"/>
            <w:szCs w:val="22"/>
          </w:rPr>
          <w:t>la Administración General</w:t>
        </w:r>
      </w:smartTag>
      <w:r w:rsidRPr="005E6B6B">
        <w:rPr>
          <w:rFonts w:ascii="Arial" w:hAnsi="Arial" w:cs="Arial"/>
          <w:szCs w:val="22"/>
        </w:rPr>
        <w:t xml:space="preserve"> del Estado,</w:t>
      </w:r>
      <w:r w:rsidRPr="005E6B6B">
        <w:rPr>
          <w:rStyle w:val="Textoindependiente2Car"/>
          <w:rFonts w:cs="Arial"/>
          <w:szCs w:val="22"/>
        </w:rPr>
        <w:t xml:space="preserve"> </w:t>
      </w:r>
      <w:r w:rsidRPr="005E6B6B">
        <w:rPr>
          <w:rStyle w:val="autor1"/>
          <w:rFonts w:ascii="Arial" w:hAnsi="Arial" w:cs="Arial"/>
          <w:szCs w:val="22"/>
        </w:rPr>
        <w:t>de conflictos de intereses de miembros de Gobierno y Altos Cargos de Administración</w:t>
      </w:r>
      <w:r w:rsidRPr="005E6B6B">
        <w:rPr>
          <w:rFonts w:ascii="Arial" w:hAnsi="Arial" w:cs="Arial"/>
          <w:color w:val="000000"/>
          <w:szCs w:val="22"/>
        </w:rPr>
        <w:t>;</w:t>
      </w:r>
      <w:r w:rsidRPr="005E6B6B">
        <w:rPr>
          <w:rFonts w:ascii="Arial" w:hAnsi="Arial" w:cs="Arial"/>
          <w:szCs w:val="22"/>
        </w:rPr>
        <w:t xml:space="preserve"> Ley 3/2005, de 8 de abril, de </w:t>
      </w:r>
      <w:smartTag w:uri="urn:schemas-microsoft-com:office:smarttags" w:element="PersonName">
        <w:smartTagPr>
          <w:attr w:name="ProductID" w:val="la Comunidad Aut￳noma"/>
        </w:smartTagPr>
        <w:r w:rsidRPr="005E6B6B">
          <w:rPr>
            <w:rFonts w:ascii="Arial" w:hAnsi="Arial" w:cs="Arial"/>
            <w:szCs w:val="22"/>
          </w:rPr>
          <w:t>la Comunidad Autónoma</w:t>
        </w:r>
      </w:smartTag>
      <w:r w:rsidRPr="005E6B6B">
        <w:rPr>
          <w:rFonts w:ascii="Arial" w:hAnsi="Arial" w:cs="Arial"/>
          <w:szCs w:val="22"/>
        </w:rPr>
        <w:t xml:space="preserve"> de Andalucía, sobre incompatibilidades de Altos Cargos de </w:t>
      </w:r>
      <w:smartTag w:uri="urn:schemas-microsoft-com:office:smarttags" w:element="PersonName">
        <w:smartTagPr>
          <w:attr w:name="ProductID" w:val="la Administraci￳n"/>
        </w:smartTagPr>
        <w:r w:rsidRPr="005E6B6B">
          <w:rPr>
            <w:rFonts w:ascii="Arial" w:hAnsi="Arial" w:cs="Arial"/>
            <w:szCs w:val="22"/>
          </w:rPr>
          <w:t>la Administración</w:t>
        </w:r>
      </w:smartTag>
      <w:r w:rsidRPr="005E6B6B">
        <w:rPr>
          <w:rFonts w:ascii="Arial" w:hAnsi="Arial" w:cs="Arial"/>
          <w:szCs w:val="22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5E6B6B">
          <w:rPr>
            <w:rFonts w:ascii="Arial" w:hAnsi="Arial" w:cs="Arial"/>
            <w:szCs w:val="22"/>
          </w:rPr>
          <w:t>la Junta</w:t>
        </w:r>
      </w:smartTag>
      <w:r w:rsidRPr="005E6B6B">
        <w:rPr>
          <w:rFonts w:ascii="Arial" w:hAnsi="Arial" w:cs="Arial"/>
          <w:szCs w:val="22"/>
        </w:rPr>
        <w:t xml:space="preserve"> de Andalucía y de Declaración de Actividades, Bienes e Intereses de Altos Cargos y otros Cargos Públicos; Ley 53/1984, de 26 de diciembre, de incompatibilidades del personal al servicio de las Administraciones Públicas y Ley 5/1985, de 19 de junio, del Régimen Electoral General, en los términos establecidos en la misma.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- Que tiene plena capacidad de obrar y que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E6B6B">
          <w:rPr>
            <w:rFonts w:ascii="Arial" w:hAnsi="Arial" w:cs="Arial"/>
            <w:szCs w:val="22"/>
          </w:rPr>
          <w:t>la Seguridad Social</w:t>
        </w:r>
      </w:smartTag>
      <w:r w:rsidRPr="005E6B6B">
        <w:rPr>
          <w:rFonts w:ascii="Arial" w:hAnsi="Arial" w:cs="Arial"/>
          <w:szCs w:val="22"/>
        </w:rPr>
        <w:t xml:space="preserve"> impuestas por las disposiciones vigentes.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i/>
          <w:szCs w:val="22"/>
        </w:rPr>
      </w:pPr>
      <w:r w:rsidRPr="005E6B6B">
        <w:rPr>
          <w:rFonts w:ascii="Arial" w:hAnsi="Arial" w:cs="Arial"/>
          <w:i/>
          <w:szCs w:val="22"/>
        </w:rPr>
        <w:t xml:space="preserve">Lugar, fecha y firma del apoderado del licitador </w:t>
      </w:r>
    </w:p>
    <w:p w:rsidR="00C04BC2" w:rsidRPr="005E6B6B" w:rsidRDefault="00C04BC2" w:rsidP="00C04BC2">
      <w:pPr>
        <w:jc w:val="center"/>
        <w:rPr>
          <w:rFonts w:ascii="Arial" w:hAnsi="Arial" w:cs="Arial"/>
          <w:szCs w:val="22"/>
        </w:rPr>
      </w:pPr>
      <w:r w:rsidRPr="005E6B6B">
        <w:rPr>
          <w:rFonts w:ascii="Arial" w:hAnsi="Arial" w:cs="Arial"/>
          <w:i/>
          <w:szCs w:val="22"/>
        </w:rPr>
        <w:t>y sello oficial de la empresa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ANEXO V</w:t>
      </w: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b/>
          <w:szCs w:val="22"/>
        </w:rPr>
      </w:pPr>
      <w:r w:rsidRPr="005E6B6B">
        <w:rPr>
          <w:rFonts w:ascii="Arial" w:hAnsi="Arial" w:cs="Arial"/>
          <w:b/>
          <w:szCs w:val="22"/>
        </w:rPr>
        <w:t>ACREDITACIÓN FINALIDAD EMPRESA Y SU ORGANIZACIÓN</w:t>
      </w:r>
    </w:p>
    <w:p w:rsidR="00C04BC2" w:rsidRPr="005E6B6B" w:rsidRDefault="00C04BC2" w:rsidP="00C04BC2">
      <w:pPr>
        <w:jc w:val="center"/>
        <w:rPr>
          <w:rFonts w:ascii="Arial" w:hAnsi="Arial" w:cs="Arial"/>
          <w:b/>
          <w:szCs w:val="22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b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D/Dª____________________________, mayor de edad, provisto de DNI Nº ____________, en nombre propio / en representación de la empresa _____________________________con C.I.F. _________________, con domicilio en la calle _______nº ___, código postal _____, provincia de ________, teléfono _______, fax _________ y correo electrónico ___________, 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>Declara que la finalidad o actividad de la empresa tiene relación direc</w:t>
      </w:r>
      <w:r>
        <w:rPr>
          <w:rFonts w:ascii="Arial" w:hAnsi="Arial" w:cs="Arial"/>
          <w:szCs w:val="22"/>
        </w:rPr>
        <w:t xml:space="preserve">ta con el objeto del contrato </w:t>
      </w:r>
      <w:r w:rsidRPr="005E6B6B">
        <w:rPr>
          <w:rFonts w:ascii="Arial" w:hAnsi="Arial" w:cs="Arial"/>
          <w:szCs w:val="22"/>
          <w:lang w:val="es-MX"/>
        </w:rPr>
        <w:t>de</w:t>
      </w:r>
      <w:r w:rsidRPr="00B36665">
        <w:rPr>
          <w:rFonts w:ascii="Arial" w:hAnsi="Arial" w:cs="Arial"/>
          <w:b/>
          <w:szCs w:val="22"/>
          <w:lang w:val="es-MX"/>
        </w:rPr>
        <w:t xml:space="preserve"> </w:t>
      </w:r>
      <w:r>
        <w:rPr>
          <w:rFonts w:ascii="Arial" w:hAnsi="Arial" w:cs="Arial"/>
          <w:b/>
          <w:szCs w:val="22"/>
          <w:lang w:val="es-MX"/>
        </w:rPr>
        <w:t>SEGUROS DE PATRIMONIO Y RESPONSABILIDAD CIVIL DE EDIFICACIONES PROPIEDAD DE EMPRESA MUNICIPAL DE LA VIVIENDA DE JEREZ S.A. (EMUVIJESA)</w:t>
      </w:r>
      <w:r w:rsidRPr="005E6B6B">
        <w:rPr>
          <w:rFonts w:ascii="Arial" w:hAnsi="Arial" w:cs="Arial"/>
          <w:color w:val="000000"/>
          <w:szCs w:val="22"/>
        </w:rPr>
        <w:t xml:space="preserve">, así como que ésta dispone de una organización con elementos personales y materiales </w:t>
      </w:r>
      <w:r w:rsidRPr="005E6B6B">
        <w:rPr>
          <w:rFonts w:ascii="Arial" w:hAnsi="Arial" w:cs="Arial"/>
          <w:szCs w:val="22"/>
        </w:rPr>
        <w:t>suficientes para la debida ejecución del contrato.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  <w:r w:rsidRPr="005E6B6B">
        <w:rPr>
          <w:rFonts w:ascii="Arial" w:hAnsi="Arial" w:cs="Arial"/>
          <w:szCs w:val="22"/>
        </w:rPr>
        <w:t xml:space="preserve">Y para que conste y surta los efectos oportunos ante la </w:t>
      </w:r>
      <w:r>
        <w:rPr>
          <w:rFonts w:ascii="Arial" w:hAnsi="Arial" w:cs="Arial"/>
          <w:szCs w:val="22"/>
        </w:rPr>
        <w:t xml:space="preserve">Empresa Municipal de la Vivienda de Jerez S.A. (EMUVIJESA), </w:t>
      </w:r>
      <w:r w:rsidRPr="005E6B6B">
        <w:rPr>
          <w:rFonts w:ascii="Arial" w:hAnsi="Arial" w:cs="Arial"/>
          <w:szCs w:val="22"/>
        </w:rPr>
        <w:t xml:space="preserve"> expido y firmo la presente declaración en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jc w:val="center"/>
        <w:rPr>
          <w:rFonts w:ascii="Arial" w:hAnsi="Arial" w:cs="Arial"/>
          <w:i/>
          <w:szCs w:val="22"/>
        </w:rPr>
      </w:pPr>
      <w:r w:rsidRPr="005E6B6B">
        <w:rPr>
          <w:rFonts w:ascii="Arial" w:hAnsi="Arial" w:cs="Arial"/>
          <w:i/>
          <w:szCs w:val="22"/>
        </w:rPr>
        <w:t xml:space="preserve">Lugar, fecha y firma del apoderado del licitador </w:t>
      </w:r>
    </w:p>
    <w:p w:rsidR="00C04BC2" w:rsidRPr="005E6B6B" w:rsidRDefault="00C04BC2" w:rsidP="00C04BC2">
      <w:pPr>
        <w:jc w:val="center"/>
        <w:rPr>
          <w:rFonts w:ascii="Arial" w:hAnsi="Arial" w:cs="Arial"/>
          <w:i/>
          <w:szCs w:val="22"/>
        </w:rPr>
      </w:pPr>
      <w:r w:rsidRPr="005E6B6B">
        <w:rPr>
          <w:rFonts w:ascii="Arial" w:hAnsi="Arial" w:cs="Arial"/>
          <w:i/>
          <w:szCs w:val="22"/>
        </w:rPr>
        <w:t>y sello oficial de la empresa</w:t>
      </w: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5E6B6B" w:rsidRDefault="00C04BC2" w:rsidP="00C04BC2">
      <w:pPr>
        <w:rPr>
          <w:rFonts w:ascii="Arial" w:hAnsi="Arial" w:cs="Arial"/>
          <w:szCs w:val="22"/>
        </w:rPr>
      </w:pPr>
    </w:p>
    <w:p w:rsidR="00C04BC2" w:rsidRPr="0043581B" w:rsidRDefault="00C04BC2" w:rsidP="00C04BC2">
      <w:pPr>
        <w:rPr>
          <w:rFonts w:ascii="Arial" w:hAnsi="Arial" w:cs="Arial"/>
          <w:szCs w:val="22"/>
        </w:rPr>
      </w:pPr>
    </w:p>
    <w:p w:rsidR="00C04BC2" w:rsidRDefault="00C04BC2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Default="00E90015" w:rsidP="00FE08FD">
      <w:pPr>
        <w:rPr>
          <w:rFonts w:cs="Calibri"/>
          <w:sz w:val="20"/>
          <w:szCs w:val="20"/>
        </w:rPr>
      </w:pPr>
    </w:p>
    <w:p w:rsidR="00E90015" w:rsidRPr="00FE08FD" w:rsidRDefault="00E90015" w:rsidP="00FE08FD">
      <w:pPr>
        <w:rPr>
          <w:rFonts w:cs="Calibri"/>
          <w:sz w:val="20"/>
          <w:szCs w:val="20"/>
        </w:rPr>
      </w:pPr>
    </w:p>
    <w:sectPr w:rsidR="00E90015" w:rsidRPr="00FE08FD" w:rsidSect="00906DF6">
      <w:foot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39" w:rsidRDefault="00262639" w:rsidP="000E1B9C">
      <w:r>
        <w:separator/>
      </w:r>
    </w:p>
  </w:endnote>
  <w:endnote w:type="continuationSeparator" w:id="0">
    <w:p w:rsidR="00262639" w:rsidRDefault="00262639" w:rsidP="000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C2" w:rsidRDefault="009E786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D0E">
      <w:rPr>
        <w:noProof/>
      </w:rPr>
      <w:t>1</w:t>
    </w:r>
    <w:r>
      <w:rPr>
        <w:noProof/>
      </w:rPr>
      <w:fldChar w:fldCharType="end"/>
    </w:r>
  </w:p>
  <w:p w:rsidR="00C04BC2" w:rsidRDefault="00C04B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39" w:rsidRDefault="00262639" w:rsidP="000E1B9C">
      <w:r>
        <w:separator/>
      </w:r>
    </w:p>
  </w:footnote>
  <w:footnote w:type="continuationSeparator" w:id="0">
    <w:p w:rsidR="00262639" w:rsidRDefault="00262639" w:rsidP="000E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3A"/>
    <w:rsid w:val="00026748"/>
    <w:rsid w:val="00047BFD"/>
    <w:rsid w:val="000E1B9C"/>
    <w:rsid w:val="001938A1"/>
    <w:rsid w:val="002324D8"/>
    <w:rsid w:val="00262639"/>
    <w:rsid w:val="002C3159"/>
    <w:rsid w:val="002E5526"/>
    <w:rsid w:val="002F7AE5"/>
    <w:rsid w:val="003059F2"/>
    <w:rsid w:val="00374DA7"/>
    <w:rsid w:val="003D7A1D"/>
    <w:rsid w:val="00410343"/>
    <w:rsid w:val="004C4617"/>
    <w:rsid w:val="00533417"/>
    <w:rsid w:val="0060562A"/>
    <w:rsid w:val="00632484"/>
    <w:rsid w:val="006D7D0E"/>
    <w:rsid w:val="006F63C5"/>
    <w:rsid w:val="0070648A"/>
    <w:rsid w:val="0071145A"/>
    <w:rsid w:val="00750C41"/>
    <w:rsid w:val="007B39BA"/>
    <w:rsid w:val="008C1934"/>
    <w:rsid w:val="00906DF6"/>
    <w:rsid w:val="00972A25"/>
    <w:rsid w:val="009E4E7D"/>
    <w:rsid w:val="009E786A"/>
    <w:rsid w:val="00A74BD1"/>
    <w:rsid w:val="00AE194F"/>
    <w:rsid w:val="00BA5B92"/>
    <w:rsid w:val="00BB5E3A"/>
    <w:rsid w:val="00BE095C"/>
    <w:rsid w:val="00C04BC2"/>
    <w:rsid w:val="00C152CB"/>
    <w:rsid w:val="00CE2363"/>
    <w:rsid w:val="00D037F3"/>
    <w:rsid w:val="00D56BE2"/>
    <w:rsid w:val="00E90015"/>
    <w:rsid w:val="00E96D2D"/>
    <w:rsid w:val="00EB302D"/>
    <w:rsid w:val="00EE788C"/>
    <w:rsid w:val="00F273A4"/>
    <w:rsid w:val="00F43DE4"/>
    <w:rsid w:val="00F93F66"/>
    <w:rsid w:val="00FE08FD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58B0B8F-2B20-49A9-AD3D-1FDC2E4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D1"/>
    <w:pPr>
      <w:jc w:val="both"/>
    </w:pPr>
    <w:rPr>
      <w:rFonts w:eastAsia="Times New Roman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1B9C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B9C"/>
  </w:style>
  <w:style w:type="paragraph" w:styleId="Piedepgina">
    <w:name w:val="footer"/>
    <w:basedOn w:val="Normal"/>
    <w:link w:val="PiedepginaCar"/>
    <w:uiPriority w:val="99"/>
    <w:unhideWhenUsed/>
    <w:rsid w:val="000E1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B9C"/>
  </w:style>
  <w:style w:type="paragraph" w:styleId="Textodeglobo">
    <w:name w:val="Balloon Text"/>
    <w:basedOn w:val="Normal"/>
    <w:link w:val="TextodegloboCar"/>
    <w:uiPriority w:val="99"/>
    <w:semiHidden/>
    <w:unhideWhenUsed/>
    <w:rsid w:val="000E1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B9C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906DF6"/>
    <w:rPr>
      <w:color w:val="808080"/>
    </w:rPr>
  </w:style>
  <w:style w:type="paragraph" w:styleId="Textoindependiente2">
    <w:name w:val="Body Text 2"/>
    <w:basedOn w:val="Normal"/>
    <w:link w:val="Textoindependiente2Car"/>
    <w:rsid w:val="00C04BC2"/>
    <w:rPr>
      <w:rFonts w:ascii="Arial" w:hAnsi="Arial"/>
      <w:szCs w:val="20"/>
      <w:lang w:val="es-MX"/>
    </w:rPr>
  </w:style>
  <w:style w:type="character" w:customStyle="1" w:styleId="Textoindependiente2Car">
    <w:name w:val="Texto independiente 2 Car"/>
    <w:link w:val="Textoindependiente2"/>
    <w:rsid w:val="00C04BC2"/>
    <w:rPr>
      <w:rFonts w:ascii="Arial" w:eastAsia="Times New Roman" w:hAnsi="Arial"/>
      <w:sz w:val="22"/>
      <w:lang w:val="es-MX"/>
    </w:rPr>
  </w:style>
  <w:style w:type="character" w:customStyle="1" w:styleId="autor1">
    <w:name w:val="autor1"/>
    <w:rsid w:val="00C04BC2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AS\02%20SECRETARIA%20TECNICA\Documento%20en%20blanco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3931-B99A-4752-9AE1-B3172B60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en blanco 2017</Template>
  <TotalTime>4</TotalTime>
  <Pages>1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Ignacio Bitaube Cortés</cp:lastModifiedBy>
  <cp:revision>5</cp:revision>
  <cp:lastPrinted>2017-09-28T08:45:00Z</cp:lastPrinted>
  <dcterms:created xsi:type="dcterms:W3CDTF">2018-01-11T13:12:00Z</dcterms:created>
  <dcterms:modified xsi:type="dcterms:W3CDTF">2018-01-11T13:46:00Z</dcterms:modified>
</cp:coreProperties>
</file>